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7D5575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</w:tr>
      <w:tr w:rsidR="007D5575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</w:tr>
      <w:tr w:rsidR="007D5575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</w:tr>
      <w:tr w:rsidR="007D5575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</w:tr>
      <w:tr w:rsidR="007D5575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</w:tr>
      <w:tr w:rsidR="007D5575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</w:tr>
      <w:tr w:rsidR="007D5575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  <w:tc>
          <w:tcPr>
            <w:tcW w:w="3968" w:type="dxa"/>
          </w:tcPr>
          <w:p w:rsidR="007D5575" w:rsidRDefault="007D5575" w:rsidP="007D5575"/>
        </w:tc>
      </w:tr>
    </w:tbl>
    <w:p w:rsidR="00C67C9D" w:rsidRPr="007D5575" w:rsidRDefault="00C67C9D" w:rsidP="007D5575">
      <w:pPr>
        <w:ind w:left="359" w:right="359"/>
        <w:rPr>
          <w:vanish/>
        </w:rPr>
      </w:pPr>
    </w:p>
    <w:sectPr w:rsidR="00C67C9D" w:rsidRPr="007D5575" w:rsidSect="007D5575">
      <w:type w:val="continuous"/>
      <w:pgSz w:w="11906" w:h="16838"/>
      <w:pgMar w:top="6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D5575"/>
    <w:rsid w:val="007D5575"/>
    <w:rsid w:val="00C6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C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D5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CuNU-Scanneretiketten-70x39mm.dotx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Scanneretiketten 70x39mm</dc:title>
  <dc:creator>André Uhlmann</dc:creator>
  <cp:keywords>http://www.cunu.de</cp:keywords>
  <cp:lastModifiedBy>Windows User</cp:lastModifiedBy>
  <cp:revision>1</cp:revision>
  <dcterms:created xsi:type="dcterms:W3CDTF">2017-12-22T07:50:00Z</dcterms:created>
  <dcterms:modified xsi:type="dcterms:W3CDTF">2017-12-22T07:52:00Z</dcterms:modified>
</cp:coreProperties>
</file>