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7"/>
        <w:gridCol w:w="2977"/>
        <w:gridCol w:w="2977"/>
        <w:gridCol w:w="2977"/>
      </w:tblGrid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  <w:tr w:rsidR="00D70D31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  <w:tc>
          <w:tcPr>
            <w:tcW w:w="2977" w:type="dxa"/>
          </w:tcPr>
          <w:p w:rsidR="00D70D31" w:rsidRDefault="00D70D31" w:rsidP="00D70D31"/>
        </w:tc>
      </w:tr>
    </w:tbl>
    <w:p w:rsidR="00261B54" w:rsidRPr="00D70D31" w:rsidRDefault="00261B54" w:rsidP="00D70D31">
      <w:pPr>
        <w:rPr>
          <w:vanish/>
        </w:rPr>
      </w:pPr>
    </w:p>
    <w:sectPr w:rsidR="00261B54" w:rsidRPr="00D70D31" w:rsidSect="00D70D31">
      <w:type w:val="continuous"/>
      <w:pgSz w:w="11906" w:h="16838"/>
      <w:pgMar w:top="879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D70D31"/>
    <w:rsid w:val="00261B54"/>
    <w:rsid w:val="00D7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70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vorlage-regaletiketten-525x38mm.dotx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Regaletiketten Vorlage 52,5 x 38mm</dc:title>
  <dc:creator>CuNU Preisauszeichnung</dc:creator>
  <cp:keywords>http:/www.cunu.de</cp:keywords>
  <cp:lastModifiedBy>Windows User</cp:lastModifiedBy>
  <cp:revision>1</cp:revision>
  <dcterms:created xsi:type="dcterms:W3CDTF">2018-01-02T10:09:00Z</dcterms:created>
  <dcterms:modified xsi:type="dcterms:W3CDTF">2018-01-02T10:10:00Z</dcterms:modified>
</cp:coreProperties>
</file>