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3"/>
        <w:gridCol w:w="5953"/>
      </w:tblGrid>
      <w:tr w:rsidR="000F24B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  <w:p w:rsidR="000F24B2" w:rsidRDefault="000F24B2" w:rsidP="000F24B2">
            <w:pPr>
              <w:ind w:left="258" w:right="258"/>
            </w:pPr>
            <w:r>
              <w:t>Universaletikettenvorlage 105 x 48mm</w:t>
            </w:r>
          </w:p>
          <w:p w:rsidR="000F24B2" w:rsidRDefault="000F24B2" w:rsidP="000F24B2">
            <w:pPr>
              <w:ind w:left="258" w:right="258"/>
            </w:pPr>
            <w:r>
              <w:t>www.CuNU.de</w:t>
            </w:r>
          </w:p>
        </w:tc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</w:tr>
      <w:tr w:rsidR="000F24B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</w:tr>
      <w:tr w:rsidR="000F24B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</w:tr>
      <w:tr w:rsidR="000F24B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</w:tr>
      <w:tr w:rsidR="000F24B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</w:tr>
      <w:tr w:rsidR="000F24B2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  <w:tc>
          <w:tcPr>
            <w:tcW w:w="5953" w:type="dxa"/>
          </w:tcPr>
          <w:p w:rsidR="000F24B2" w:rsidRDefault="000F24B2" w:rsidP="000F24B2">
            <w:pPr>
              <w:ind w:left="258" w:right="258"/>
            </w:pPr>
          </w:p>
        </w:tc>
      </w:tr>
    </w:tbl>
    <w:p w:rsidR="00650AF8" w:rsidRPr="000F24B2" w:rsidRDefault="00650AF8" w:rsidP="000F24B2">
      <w:pPr>
        <w:ind w:left="258" w:right="258"/>
        <w:rPr>
          <w:vanish/>
        </w:rPr>
      </w:pPr>
    </w:p>
    <w:sectPr w:rsidR="00650AF8" w:rsidRPr="000F24B2" w:rsidSect="000F24B2">
      <w:type w:val="continuous"/>
      <w:pgSz w:w="11907" w:h="16840"/>
      <w:pgMar w:top="284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savePreviewPicture/>
  <w:compat/>
  <w:rsids>
    <w:rsidRoot w:val="000F24B2"/>
    <w:rsid w:val="000F24B2"/>
    <w:rsid w:val="0065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A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F2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Universaletiketten-105x48.dotx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Universaletiketten-105x48</dc:title>
  <dc:creator>www.cunu.de</dc:creator>
  <cp:lastModifiedBy>Wiso</cp:lastModifiedBy>
  <cp:revision>1</cp:revision>
  <dcterms:created xsi:type="dcterms:W3CDTF">2021-02-01T07:38:00Z</dcterms:created>
  <dcterms:modified xsi:type="dcterms:W3CDTF">2021-02-01T07:40:00Z</dcterms:modified>
</cp:coreProperties>
</file>