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418"/>
        <w:gridCol w:w="170"/>
        <w:gridCol w:w="1418"/>
        <w:gridCol w:w="170"/>
        <w:gridCol w:w="1418"/>
        <w:gridCol w:w="170"/>
        <w:gridCol w:w="1418"/>
        <w:gridCol w:w="170"/>
        <w:gridCol w:w="1418"/>
        <w:gridCol w:w="170"/>
        <w:gridCol w:w="1418"/>
        <w:gridCol w:w="170"/>
        <w:gridCol w:w="1418"/>
      </w:tblGrid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  <w:r>
              <w:t>25x12mm</w:t>
            </w:r>
          </w:p>
          <w:p w:rsidR="00450749" w:rsidRDefault="00450749" w:rsidP="00450749">
            <w:pPr>
              <w:ind w:left="35" w:right="35"/>
            </w:pPr>
            <w:r w:rsidRPr="00450749">
              <w:rPr>
                <w:sz w:val="20"/>
              </w:rPr>
              <w:t>www.CuNU.d</w:t>
            </w:r>
            <w:r>
              <w:rPr>
                <w:sz w:val="20"/>
              </w:rPr>
              <w:t>e</w:t>
            </w: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  <w:tr w:rsidR="0045074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70" w:type="dxa"/>
          </w:tcPr>
          <w:p w:rsidR="00450749" w:rsidRDefault="00450749" w:rsidP="00450749">
            <w:pPr>
              <w:ind w:left="35" w:right="35"/>
            </w:pPr>
          </w:p>
        </w:tc>
        <w:tc>
          <w:tcPr>
            <w:tcW w:w="1418" w:type="dxa"/>
          </w:tcPr>
          <w:p w:rsidR="00450749" w:rsidRDefault="00450749" w:rsidP="00450749">
            <w:pPr>
              <w:ind w:left="35" w:right="35"/>
            </w:pPr>
          </w:p>
        </w:tc>
      </w:tr>
    </w:tbl>
    <w:p w:rsidR="00C17774" w:rsidRPr="00450749" w:rsidRDefault="00C17774" w:rsidP="00450749">
      <w:pPr>
        <w:ind w:left="35" w:right="35"/>
        <w:rPr>
          <w:vanish/>
        </w:rPr>
      </w:pPr>
    </w:p>
    <w:sectPr w:rsidR="00C17774" w:rsidRPr="00450749" w:rsidSect="00450749">
      <w:type w:val="continuous"/>
      <w:pgSz w:w="11907" w:h="16840"/>
      <w:pgMar w:top="595" w:right="482" w:bottom="0" w:left="4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savePreviewPicture/>
  <w:compat/>
  <w:rsids>
    <w:rsidRoot w:val="00450749"/>
    <w:rsid w:val="00450749"/>
    <w:rsid w:val="00C1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7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50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Universaletiketten-25x12mm.dotx</Template>
  <TotalTime>0</TotalTime>
  <Pages>1</Pages>
  <Words>46</Words>
  <Characters>296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Universaletiketten 25x12mm Vorlage</dc:title>
  <dc:creator>www.cunu.de</dc:creator>
  <cp:lastModifiedBy>Wiso</cp:lastModifiedBy>
  <cp:revision>1</cp:revision>
  <dcterms:created xsi:type="dcterms:W3CDTF">2021-02-02T05:44:00Z</dcterms:created>
  <dcterms:modified xsi:type="dcterms:W3CDTF">2021-02-02T05:45:00Z</dcterms:modified>
</cp:coreProperties>
</file>