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tblLayout w:type="fixed"/>
        <w:tblLook w:val="0000"/>
      </w:tblPr>
      <w:tblGrid>
        <w:gridCol w:w="2835"/>
        <w:gridCol w:w="283"/>
        <w:gridCol w:w="2835"/>
        <w:gridCol w:w="283"/>
        <w:gridCol w:w="2835"/>
      </w:tblGrid>
      <w:tr w:rsidR="00190AFC" w:rsidTr="00E13292">
        <w:trPr>
          <w:trHeight w:hRule="exact" w:val="2835"/>
        </w:trPr>
        <w:tc>
          <w:tcPr>
            <w:tcW w:w="2835" w:type="dxa"/>
            <w:shd w:val="clear" w:color="auto" w:fill="auto"/>
          </w:tcPr>
          <w:p w:rsidR="00190AFC" w:rsidRDefault="00975B07" w:rsidP="00975B07">
            <w:pPr>
              <w:spacing w:before="120"/>
              <w:ind w:left="69" w:right="69"/>
            </w:pPr>
            <w:r w:rsidRPr="00296ABD">
              <w:rPr>
                <w:sz w:val="28"/>
              </w:rPr>
              <w:t xml:space="preserve">Universaletiketten-Vorlage </w:t>
            </w:r>
            <w:r>
              <w:rPr>
                <w:sz w:val="28"/>
              </w:rPr>
              <w:t>50 x 50</w:t>
            </w:r>
            <w:r w:rsidRPr="00296ABD">
              <w:rPr>
                <w:sz w:val="28"/>
              </w:rPr>
              <w:t xml:space="preserve"> mm |</w:t>
            </w:r>
            <w:r>
              <w:rPr>
                <w:sz w:val="28"/>
              </w:rPr>
              <w:t xml:space="preserve"> </w:t>
            </w:r>
            <w:r w:rsidRPr="00296ABD">
              <w:rPr>
                <w:sz w:val="28"/>
              </w:rPr>
              <w:t>CuNU.de</w:t>
            </w: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5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5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5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</w:tr>
      <w:tr w:rsidR="00695535" w:rsidTr="00E13292">
        <w:trPr>
          <w:trHeight w:hRule="exact" w:val="283"/>
        </w:trPr>
        <w:tc>
          <w:tcPr>
            <w:tcW w:w="2835" w:type="dxa"/>
            <w:shd w:val="clear" w:color="auto" w:fill="auto"/>
          </w:tcPr>
          <w:p w:rsidR="00695535" w:rsidRDefault="00695535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695535" w:rsidRDefault="00695535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695535" w:rsidRDefault="00695535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695535" w:rsidRDefault="00695535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695535" w:rsidRDefault="00695535" w:rsidP="00975B07">
            <w:pPr>
              <w:spacing w:before="120"/>
              <w:ind w:left="69" w:right="69"/>
            </w:pPr>
          </w:p>
        </w:tc>
      </w:tr>
      <w:tr w:rsidR="00190AFC" w:rsidTr="00E13292">
        <w:trPr>
          <w:trHeight w:hRule="exact" w:val="2835"/>
        </w:trPr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" w:type="dxa"/>
            <w:shd w:val="clear" w:color="auto" w:fill="auto"/>
          </w:tcPr>
          <w:p w:rsidR="00190AFC" w:rsidRDefault="00190AFC" w:rsidP="00975B07">
            <w:pPr>
              <w:spacing w:before="120"/>
              <w:ind w:left="69" w:right="69"/>
            </w:pPr>
          </w:p>
        </w:tc>
        <w:tc>
          <w:tcPr>
            <w:tcW w:w="2835" w:type="dxa"/>
            <w:shd w:val="clear" w:color="auto" w:fill="auto"/>
          </w:tcPr>
          <w:p w:rsidR="00190AFC" w:rsidRDefault="00190AFC" w:rsidP="00975B07">
            <w:pPr>
              <w:spacing w:before="120"/>
              <w:ind w:right="85"/>
            </w:pPr>
          </w:p>
        </w:tc>
      </w:tr>
    </w:tbl>
    <w:p w:rsidR="00544BFE" w:rsidRPr="00544BFE" w:rsidRDefault="00544BFE" w:rsidP="00975B07">
      <w:pPr>
        <w:spacing w:before="120"/>
        <w:rPr>
          <w:vanish/>
        </w:rPr>
      </w:pPr>
    </w:p>
    <w:sectPr w:rsidR="00544BFE" w:rsidRPr="00544BFE" w:rsidSect="003838CD">
      <w:type w:val="continuous"/>
      <w:pgSz w:w="11906" w:h="16838"/>
      <w:pgMar w:top="680" w:right="454" w:bottom="0" w:left="141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8E" w:rsidRDefault="00ED0B8E" w:rsidP="00190AFC">
      <w:r>
        <w:separator/>
      </w:r>
    </w:p>
  </w:endnote>
  <w:endnote w:type="continuationSeparator" w:id="1">
    <w:p w:rsidR="00ED0B8E" w:rsidRDefault="00ED0B8E" w:rsidP="00190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8E" w:rsidRDefault="00ED0B8E" w:rsidP="00190AFC">
      <w:r>
        <w:separator/>
      </w:r>
    </w:p>
  </w:footnote>
  <w:footnote w:type="continuationSeparator" w:id="1">
    <w:p w:rsidR="00ED0B8E" w:rsidRDefault="00ED0B8E" w:rsidP="00190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FE"/>
    <w:rsid w:val="00083217"/>
    <w:rsid w:val="0014114D"/>
    <w:rsid w:val="001479F4"/>
    <w:rsid w:val="00156859"/>
    <w:rsid w:val="00190AFC"/>
    <w:rsid w:val="002943D8"/>
    <w:rsid w:val="003838CD"/>
    <w:rsid w:val="004801E6"/>
    <w:rsid w:val="00485952"/>
    <w:rsid w:val="0052302C"/>
    <w:rsid w:val="00544BFE"/>
    <w:rsid w:val="005A07BB"/>
    <w:rsid w:val="00695535"/>
    <w:rsid w:val="006C54F8"/>
    <w:rsid w:val="007942DF"/>
    <w:rsid w:val="008021FA"/>
    <w:rsid w:val="0086220B"/>
    <w:rsid w:val="00975B07"/>
    <w:rsid w:val="00A5119B"/>
    <w:rsid w:val="00C30394"/>
    <w:rsid w:val="00C9086C"/>
    <w:rsid w:val="00D8526A"/>
    <w:rsid w:val="00E13292"/>
    <w:rsid w:val="00E65EAA"/>
    <w:rsid w:val="00ED0B8E"/>
    <w:rsid w:val="00F6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2302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E65EAA"/>
    <w:rPr>
      <w:rFonts w:ascii="Segoe UI" w:hAnsi="Segoe UI" w:cs="Times New Roman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E65EA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190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KopfzeileZchn">
    <w:name w:val="Kopfzeile Zchn"/>
    <w:link w:val="Kopfzeile"/>
    <w:rsid w:val="00190AFC"/>
    <w:rPr>
      <w:rFonts w:ascii="Arial" w:hAnsi="Arial" w:cs="Arial"/>
    </w:rPr>
  </w:style>
  <w:style w:type="paragraph" w:styleId="Fuzeile">
    <w:name w:val="footer"/>
    <w:basedOn w:val="Standard"/>
    <w:link w:val="FuzeileZchn"/>
    <w:rsid w:val="00190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FuzeileZchn">
    <w:name w:val="Fußzeile Zchn"/>
    <w:link w:val="Fuzeile"/>
    <w:rsid w:val="00190AFC"/>
    <w:rPr>
      <w:rFonts w:ascii="Arial" w:hAnsi="Arial" w:cs="Arial"/>
    </w:rPr>
  </w:style>
  <w:style w:type="paragraph" w:styleId="StandardWeb">
    <w:name w:val="Normal (Web)"/>
    <w:basedOn w:val="Standard"/>
    <w:uiPriority w:val="99"/>
    <w:unhideWhenUsed/>
    <w:rsid w:val="000832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083217"/>
    <w:rPr>
      <w:b/>
      <w:bCs/>
    </w:rPr>
  </w:style>
  <w:style w:type="table" w:styleId="TabelleEinfach2">
    <w:name w:val="Table Simple 2"/>
    <w:basedOn w:val="NormaleTabelle"/>
    <w:rsid w:val="00A511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Universaletiketten-50x50.dotx</Template>
  <TotalTime>0</TotalTime>
  <Pages>1</Pages>
  <Words>13</Words>
  <Characters>89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http://www.labelident.com/etiketten-auf-din-a4-bogen/?trid=vorlage_bogenware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50x50mm Etiketten</dc:title>
  <dc:creator>www.cunu.de</dc:creator>
  <cp:lastPrinted>2016-02-05T11:51:00Z</cp:lastPrinted>
  <dcterms:created xsi:type="dcterms:W3CDTF">2020-12-30T09:33:00Z</dcterms:created>
  <dcterms:modified xsi:type="dcterms:W3CDTF">2020-12-30T09:33:00Z</dcterms:modified>
</cp:coreProperties>
</file>