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70"/>
        <w:gridCol w:w="3600"/>
        <w:gridCol w:w="170"/>
        <w:gridCol w:w="3600"/>
      </w:tblGrid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  <w:p w:rsidR="00B31AF8" w:rsidRPr="00B31AF8" w:rsidRDefault="00B31AF8" w:rsidP="00B31AF8">
            <w:pPr>
              <w:ind w:left="69" w:right="69"/>
              <w:rPr>
                <w:sz w:val="18"/>
                <w:szCs w:val="18"/>
              </w:rPr>
            </w:pPr>
            <w:r w:rsidRPr="00B31AF8">
              <w:rPr>
                <w:sz w:val="18"/>
                <w:szCs w:val="18"/>
              </w:rPr>
              <w:t>www.CuNU.de</w:t>
            </w:r>
            <w:r w:rsidRPr="00B31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Vorlage </w:t>
            </w:r>
            <w:r w:rsidRPr="00B31AF8">
              <w:rPr>
                <w:sz w:val="18"/>
                <w:szCs w:val="18"/>
              </w:rPr>
              <w:t>63,5 x 29,6mm</w:t>
            </w:r>
          </w:p>
        </w:tc>
        <w:tc>
          <w:tcPr>
            <w:tcW w:w="170" w:type="dxa"/>
            <w:vAlign w:val="center"/>
          </w:tcPr>
          <w:p w:rsidR="00190AFC" w:rsidRPr="00B31AF8" w:rsidRDefault="00190AFC" w:rsidP="0052302C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A56DFA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A56DFA" w:rsidRPr="00B31AF8" w:rsidRDefault="00A56DFA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A56DFA" w:rsidRPr="00B31AF8" w:rsidRDefault="00A56DFA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56DFA" w:rsidRPr="00B31AF8" w:rsidRDefault="00A56DFA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A56DFA" w:rsidRPr="00B31AF8" w:rsidRDefault="00A56DFA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56DFA" w:rsidRPr="00B31AF8" w:rsidRDefault="00A56DFA" w:rsidP="00B31AF8">
            <w:pPr>
              <w:ind w:left="69" w:right="69"/>
              <w:rPr>
                <w:sz w:val="18"/>
                <w:szCs w:val="18"/>
              </w:rPr>
            </w:pPr>
          </w:p>
        </w:tc>
      </w:tr>
      <w:tr w:rsidR="00190AFC" w:rsidRPr="00B31AF8" w:rsidTr="00B31AF8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90AFC" w:rsidRPr="00B31AF8" w:rsidRDefault="00190AFC" w:rsidP="00B31AF8">
            <w:pPr>
              <w:ind w:left="69" w:right="69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90AFC" w:rsidRPr="00B31AF8" w:rsidRDefault="00190AFC" w:rsidP="00B31AF8">
            <w:pPr>
              <w:ind w:left="85" w:right="85"/>
              <w:rPr>
                <w:sz w:val="18"/>
                <w:szCs w:val="18"/>
              </w:rPr>
            </w:pPr>
          </w:p>
        </w:tc>
      </w:tr>
    </w:tbl>
    <w:p w:rsidR="00544BFE" w:rsidRPr="00B31AF8" w:rsidRDefault="00544BFE">
      <w:pPr>
        <w:rPr>
          <w:vanish/>
          <w:sz w:val="18"/>
          <w:szCs w:val="18"/>
        </w:rPr>
      </w:pPr>
    </w:p>
    <w:sectPr w:rsidR="00544BFE" w:rsidRPr="00B31AF8" w:rsidSect="007942DF">
      <w:type w:val="continuous"/>
      <w:pgSz w:w="11906" w:h="16838"/>
      <w:pgMar w:top="794" w:right="454" w:bottom="0" w:left="397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B3" w:rsidRDefault="00D137B3" w:rsidP="00190AFC">
      <w:r>
        <w:separator/>
      </w:r>
    </w:p>
  </w:endnote>
  <w:endnote w:type="continuationSeparator" w:id="1">
    <w:p w:rsidR="00D137B3" w:rsidRDefault="00D137B3" w:rsidP="0019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B3" w:rsidRDefault="00D137B3" w:rsidP="00190AFC">
      <w:r>
        <w:separator/>
      </w:r>
    </w:p>
  </w:footnote>
  <w:footnote w:type="continuationSeparator" w:id="1">
    <w:p w:rsidR="00D137B3" w:rsidRDefault="00D137B3" w:rsidP="0019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FE"/>
    <w:rsid w:val="00072BA6"/>
    <w:rsid w:val="0014114D"/>
    <w:rsid w:val="001479F4"/>
    <w:rsid w:val="00153FBE"/>
    <w:rsid w:val="00190AFC"/>
    <w:rsid w:val="00215661"/>
    <w:rsid w:val="00485952"/>
    <w:rsid w:val="004A6F12"/>
    <w:rsid w:val="00522399"/>
    <w:rsid w:val="0052302C"/>
    <w:rsid w:val="00544BFE"/>
    <w:rsid w:val="006A6AA5"/>
    <w:rsid w:val="006C54F8"/>
    <w:rsid w:val="007942DF"/>
    <w:rsid w:val="00A56DFA"/>
    <w:rsid w:val="00AB0522"/>
    <w:rsid w:val="00B31AF8"/>
    <w:rsid w:val="00C30394"/>
    <w:rsid w:val="00D137B3"/>
    <w:rsid w:val="00E65EAA"/>
    <w:rsid w:val="00E81937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2302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E65EAA"/>
    <w:rPr>
      <w:rFonts w:ascii="Segoe UI" w:hAnsi="Segoe UI" w:cs="Times New Roman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E65E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190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KopfzeileZchn">
    <w:name w:val="Kopfzeile Zchn"/>
    <w:link w:val="Kopfzeile"/>
    <w:rsid w:val="00190AFC"/>
    <w:rPr>
      <w:rFonts w:ascii="Arial" w:hAnsi="Arial" w:cs="Arial"/>
    </w:rPr>
  </w:style>
  <w:style w:type="paragraph" w:styleId="Fuzeile">
    <w:name w:val="footer"/>
    <w:basedOn w:val="Standard"/>
    <w:link w:val="FuzeileZchn"/>
    <w:rsid w:val="00190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FuzeileZchn">
    <w:name w:val="Fußzeile Zchn"/>
    <w:link w:val="Fuzeile"/>
    <w:rsid w:val="00190AF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Universaletiketten-635x296.dotx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88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http://www.labelident.com/etiketten-auf-din-a4-bogen/?trid=vorlage_bogenware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Universaletikettenvorlage 63,5 x 29,6mm</dc:title>
  <dc:creator>www.cunu.de</dc:creator>
  <cp:lastModifiedBy>Wiso</cp:lastModifiedBy>
  <cp:revision>2</cp:revision>
  <cp:lastPrinted>2016-02-05T11:42:00Z</cp:lastPrinted>
  <dcterms:created xsi:type="dcterms:W3CDTF">2021-02-02T05:42:00Z</dcterms:created>
  <dcterms:modified xsi:type="dcterms:W3CDTF">2021-02-02T05:42:00Z</dcterms:modified>
</cp:coreProperties>
</file>