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9"/>
        <w:gridCol w:w="170"/>
        <w:gridCol w:w="5619"/>
      </w:tblGrid>
      <w:tr w:rsidR="004647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  <w:p w:rsidR="004647E2" w:rsidRDefault="004647E2" w:rsidP="004647E2">
            <w:pPr>
              <w:ind w:left="140" w:right="140"/>
            </w:pPr>
            <w:r>
              <w:t>www.CuNU.de</w:t>
            </w:r>
          </w:p>
          <w:p w:rsidR="004647E2" w:rsidRDefault="004647E2" w:rsidP="004647E2">
            <w:pPr>
              <w:ind w:left="140" w:right="140"/>
            </w:pPr>
            <w:r>
              <w:t xml:space="preserve">Vorlage </w:t>
            </w:r>
            <w:r w:rsidRPr="004647E2">
              <w:t>99,1 x 67,6mm</w:t>
            </w:r>
          </w:p>
        </w:tc>
        <w:tc>
          <w:tcPr>
            <w:tcW w:w="170" w:type="dxa"/>
          </w:tcPr>
          <w:p w:rsidR="004647E2" w:rsidRDefault="004647E2" w:rsidP="004647E2">
            <w:pPr>
              <w:ind w:left="140" w:right="140"/>
            </w:pPr>
          </w:p>
        </w:tc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</w:tc>
      </w:tr>
      <w:tr w:rsidR="004647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</w:tc>
        <w:tc>
          <w:tcPr>
            <w:tcW w:w="170" w:type="dxa"/>
          </w:tcPr>
          <w:p w:rsidR="004647E2" w:rsidRDefault="004647E2" w:rsidP="004647E2">
            <w:pPr>
              <w:ind w:left="140" w:right="140"/>
            </w:pPr>
          </w:p>
        </w:tc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</w:tc>
      </w:tr>
      <w:tr w:rsidR="004647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</w:tc>
        <w:tc>
          <w:tcPr>
            <w:tcW w:w="170" w:type="dxa"/>
          </w:tcPr>
          <w:p w:rsidR="004647E2" w:rsidRDefault="004647E2" w:rsidP="004647E2">
            <w:pPr>
              <w:ind w:left="140" w:right="140"/>
            </w:pPr>
          </w:p>
        </w:tc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</w:tc>
      </w:tr>
      <w:tr w:rsidR="004647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</w:tc>
        <w:tc>
          <w:tcPr>
            <w:tcW w:w="170" w:type="dxa"/>
          </w:tcPr>
          <w:p w:rsidR="004647E2" w:rsidRDefault="004647E2" w:rsidP="004647E2">
            <w:pPr>
              <w:ind w:left="140" w:right="140"/>
            </w:pPr>
          </w:p>
        </w:tc>
        <w:tc>
          <w:tcPr>
            <w:tcW w:w="5619" w:type="dxa"/>
          </w:tcPr>
          <w:p w:rsidR="004647E2" w:rsidRDefault="004647E2" w:rsidP="004647E2">
            <w:pPr>
              <w:ind w:left="140" w:right="140"/>
            </w:pPr>
          </w:p>
        </w:tc>
      </w:tr>
    </w:tbl>
    <w:p w:rsidR="00A64303" w:rsidRPr="004647E2" w:rsidRDefault="00A64303" w:rsidP="004647E2">
      <w:pPr>
        <w:ind w:left="140" w:right="140"/>
        <w:rPr>
          <w:vanish/>
        </w:rPr>
      </w:pPr>
    </w:p>
    <w:sectPr w:rsidR="00A64303" w:rsidRPr="004647E2" w:rsidSect="004647E2">
      <w:type w:val="continuous"/>
      <w:pgSz w:w="11907" w:h="16840"/>
      <w:pgMar w:top="743" w:right="249" w:bottom="0" w:left="2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savePreviewPicture/>
  <w:compat/>
  <w:rsids>
    <w:rsidRoot w:val="004647E2"/>
    <w:rsid w:val="004647E2"/>
    <w:rsid w:val="00A6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64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64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Universaletiketten-991x676.dotx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99,1 x 67,6mm CuNU.de</dc:title>
  <dc:creator>wwww.cunu.de</dc:creator>
  <cp:lastModifiedBy>Wiso</cp:lastModifiedBy>
  <cp:revision>1</cp:revision>
  <dcterms:created xsi:type="dcterms:W3CDTF">2021-02-01T08:55:00Z</dcterms:created>
  <dcterms:modified xsi:type="dcterms:W3CDTF">2021-02-01T08:56:00Z</dcterms:modified>
</cp:coreProperties>
</file>